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16" w:rsidRPr="00804CCC" w:rsidRDefault="008A1116" w:rsidP="008A1116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04CCC">
        <w:rPr>
          <w:rFonts w:ascii="Calibri" w:hAnsi="Calibri" w:cs="Calibri"/>
          <w:b/>
          <w:sz w:val="22"/>
          <w:szCs w:val="22"/>
        </w:rPr>
        <w:t>ANNEX 4</w:t>
      </w:r>
    </w:p>
    <w:p w:rsidR="008A1116" w:rsidRPr="00804CCC" w:rsidRDefault="008A1116" w:rsidP="008A1116">
      <w:pPr>
        <w:jc w:val="both"/>
        <w:rPr>
          <w:rFonts w:ascii="Calibri" w:hAnsi="Calibri" w:cs="Calibri"/>
          <w:sz w:val="22"/>
          <w:szCs w:val="22"/>
        </w:rPr>
      </w:pPr>
    </w:p>
    <w:p w:rsidR="008A1116" w:rsidRPr="00804CCC" w:rsidRDefault="008A1116" w:rsidP="008A1116">
      <w:pPr>
        <w:pStyle w:val="Textoindependiente"/>
        <w:rPr>
          <w:rFonts w:ascii="Calibri" w:hAnsi="Calibri" w:cs="Calibri"/>
          <w:strike/>
          <w:sz w:val="28"/>
          <w:szCs w:val="28"/>
          <w:u w:val="none"/>
          <w:lang w:val="ca-ES"/>
        </w:rPr>
      </w:pPr>
      <w:r w:rsidRPr="00804CCC">
        <w:rPr>
          <w:rFonts w:ascii="Calibri" w:hAnsi="Calibri" w:cs="Calibri"/>
          <w:sz w:val="28"/>
          <w:szCs w:val="28"/>
          <w:u w:val="none"/>
          <w:lang w:val="ca-ES"/>
        </w:rPr>
        <w:t xml:space="preserve">FITXA COMPLEMENTÀRIA PER L’AVALUACIÓ DE LES ACTIVITATS D’EDUCACIÓ PER AL DESENVOLUPAMENT/SENSIBILITZACIÓ </w:t>
      </w:r>
    </w:p>
    <w:p w:rsidR="008A1116" w:rsidRPr="00804CCC" w:rsidRDefault="008A1116" w:rsidP="008A111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245"/>
      </w:tblGrid>
      <w:tr w:rsidR="008A1116" w:rsidRPr="00804CCC" w:rsidTr="00D73E53">
        <w:tc>
          <w:tcPr>
            <w:tcW w:w="1330" w:type="dxa"/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4CCC">
              <w:rPr>
                <w:rFonts w:ascii="Calibri" w:hAnsi="Calibri" w:cs="Calibri"/>
                <w:b/>
                <w:sz w:val="22"/>
                <w:szCs w:val="22"/>
              </w:rPr>
              <w:t>NÚMERO:</w:t>
            </w:r>
          </w:p>
        </w:tc>
        <w:tc>
          <w:tcPr>
            <w:tcW w:w="7245" w:type="dxa"/>
            <w:tcBorders>
              <w:top w:val="single" w:sz="4" w:space="0" w:color="auto"/>
              <w:right w:val="single" w:sz="4" w:space="0" w:color="auto"/>
            </w:tcBorders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116" w:rsidRPr="00804CCC" w:rsidTr="00D73E53">
        <w:tc>
          <w:tcPr>
            <w:tcW w:w="1330" w:type="dxa"/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4CCC">
              <w:rPr>
                <w:rFonts w:ascii="Calibri" w:hAnsi="Calibri" w:cs="Calibri"/>
                <w:b/>
                <w:sz w:val="22"/>
                <w:szCs w:val="22"/>
              </w:rPr>
              <w:t>TÍTOL: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116" w:rsidRPr="00804CCC" w:rsidTr="00D73E53">
        <w:tc>
          <w:tcPr>
            <w:tcW w:w="1330" w:type="dxa"/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4CCC">
              <w:rPr>
                <w:rFonts w:ascii="Calibri" w:hAnsi="Calibri" w:cs="Calibri"/>
                <w:b/>
                <w:sz w:val="22"/>
                <w:szCs w:val="22"/>
              </w:rPr>
              <w:t>PAÍS: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116" w:rsidRPr="00804CCC" w:rsidTr="00D73E53">
        <w:tc>
          <w:tcPr>
            <w:tcW w:w="1330" w:type="dxa"/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4CCC">
              <w:rPr>
                <w:rFonts w:ascii="Calibri" w:hAnsi="Calibri" w:cs="Calibri"/>
                <w:b/>
                <w:sz w:val="22"/>
                <w:szCs w:val="22"/>
              </w:rPr>
              <w:t>ENTITAT:</w:t>
            </w:r>
          </w:p>
        </w:tc>
        <w:tc>
          <w:tcPr>
            <w:tcW w:w="7245" w:type="dxa"/>
            <w:tcBorders>
              <w:right w:val="single" w:sz="4" w:space="0" w:color="auto"/>
            </w:tcBorders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1116" w:rsidRPr="00804CCC" w:rsidRDefault="008A1116" w:rsidP="008A1116">
      <w:pPr>
        <w:jc w:val="both"/>
        <w:rPr>
          <w:rFonts w:ascii="Calibri" w:hAnsi="Calibri" w:cs="Calibri"/>
          <w:sz w:val="22"/>
          <w:szCs w:val="22"/>
        </w:rPr>
      </w:pPr>
    </w:p>
    <w:p w:rsidR="008A1116" w:rsidRPr="00804CCC" w:rsidRDefault="008A1116" w:rsidP="008A1116">
      <w:pPr>
        <w:jc w:val="both"/>
        <w:rPr>
          <w:rFonts w:ascii="Calibri" w:hAnsi="Calibri" w:cs="Calibri"/>
          <w:b/>
          <w:sz w:val="22"/>
          <w:szCs w:val="22"/>
        </w:rPr>
      </w:pPr>
      <w:r w:rsidRPr="00804CCC">
        <w:rPr>
          <w:rFonts w:ascii="Calibri" w:hAnsi="Calibri" w:cs="Calibri"/>
          <w:b/>
          <w:sz w:val="22"/>
          <w:szCs w:val="22"/>
        </w:rPr>
        <w:t xml:space="preserve">Criteris de valoració entitat en l’àmbit local </w:t>
      </w:r>
      <w:r w:rsidRPr="00804CCC">
        <w:rPr>
          <w:rFonts w:ascii="Calibri" w:hAnsi="Calibri" w:cs="Calibri"/>
          <w:sz w:val="22"/>
          <w:szCs w:val="22"/>
        </w:rPr>
        <w:t>(</w:t>
      </w:r>
      <w:smartTag w:uri="urn:schemas-microsoft-com:office:smarttags" w:element="PersonName">
        <w:smartTagPr>
          <w:attr w:name="ProductID" w:val="LA VALORACIￓ LA FA"/>
        </w:smartTagPr>
        <w:smartTag w:uri="urn:schemas-microsoft-com:office:smarttags" w:element="PersonName">
          <w:smartTagPr>
            <w:attr w:name="ProductID" w:val="LA VALORACIￓ LA"/>
          </w:smartTagPr>
          <w:r w:rsidRPr="00804CCC">
            <w:rPr>
              <w:rFonts w:ascii="Calibri" w:hAnsi="Calibri" w:cs="Calibri"/>
              <w:sz w:val="22"/>
              <w:szCs w:val="22"/>
            </w:rPr>
            <w:t>LA VALORACIÓ LA</w:t>
          </w:r>
        </w:smartTag>
        <w:r w:rsidRPr="00804CCC">
          <w:rPr>
            <w:rFonts w:ascii="Calibri" w:hAnsi="Calibri" w:cs="Calibri"/>
            <w:sz w:val="22"/>
            <w:szCs w:val="22"/>
          </w:rPr>
          <w:t xml:space="preserve"> FA</w:t>
        </w:r>
      </w:smartTag>
      <w:r w:rsidRPr="00804CCC">
        <w:rPr>
          <w:rFonts w:ascii="Calibri" w:hAnsi="Calibri" w:cs="Calibri"/>
          <w:sz w:val="22"/>
          <w:szCs w:val="22"/>
        </w:rPr>
        <w:t xml:space="preserve"> L’AJUNTAMENT)</w:t>
      </w:r>
    </w:p>
    <w:p w:rsidR="008A1116" w:rsidRPr="00804CCC" w:rsidRDefault="008A1116" w:rsidP="008A1116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853"/>
        <w:gridCol w:w="567"/>
        <w:gridCol w:w="567"/>
        <w:gridCol w:w="567"/>
        <w:gridCol w:w="567"/>
        <w:gridCol w:w="567"/>
      </w:tblGrid>
      <w:tr w:rsidR="008A1116" w:rsidRPr="00804CCC" w:rsidTr="00B9542C">
        <w:trPr>
          <w:cantSplit/>
        </w:trPr>
        <w:tc>
          <w:tcPr>
            <w:tcW w:w="900" w:type="dxa"/>
          </w:tcPr>
          <w:p w:rsidR="008A1116" w:rsidRPr="00804CCC" w:rsidRDefault="008A1116" w:rsidP="00B9542C">
            <w:pPr>
              <w:pStyle w:val="Ttulo2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804CCC">
              <w:rPr>
                <w:rFonts w:ascii="Calibri" w:hAnsi="Calibri" w:cs="Calibri"/>
                <w:sz w:val="22"/>
                <w:szCs w:val="22"/>
                <w:lang w:val="ca-ES"/>
              </w:rPr>
              <w:t>Valor</w:t>
            </w:r>
          </w:p>
        </w:tc>
        <w:tc>
          <w:tcPr>
            <w:tcW w:w="4853" w:type="dxa"/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8A1116" w:rsidRPr="00804CCC" w:rsidRDefault="008A1116" w:rsidP="00B954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4CCC">
              <w:rPr>
                <w:rFonts w:ascii="Calibri" w:hAnsi="Calibri" w:cs="Calibri"/>
                <w:b/>
                <w:sz w:val="22"/>
                <w:szCs w:val="22"/>
              </w:rPr>
              <w:t>Punts</w:t>
            </w:r>
          </w:p>
        </w:tc>
      </w:tr>
      <w:tr w:rsidR="008A1116" w:rsidRPr="00804CCC" w:rsidTr="00BF7388">
        <w:tc>
          <w:tcPr>
            <w:tcW w:w="900" w:type="dxa"/>
            <w:vAlign w:val="center"/>
          </w:tcPr>
          <w:p w:rsidR="008A1116" w:rsidRPr="00804CCC" w:rsidRDefault="008A1116" w:rsidP="00B954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C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53" w:type="dxa"/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4CCC">
              <w:rPr>
                <w:rFonts w:ascii="Calibri" w:hAnsi="Calibri" w:cs="Calibri"/>
                <w:sz w:val="22"/>
                <w:szCs w:val="22"/>
              </w:rPr>
              <w:t>L’entitat participa al Consell Municipal de Cooperació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8A1116" w:rsidRPr="00804CCC" w:rsidTr="00BF7388">
        <w:tc>
          <w:tcPr>
            <w:tcW w:w="900" w:type="dxa"/>
            <w:vAlign w:val="center"/>
          </w:tcPr>
          <w:p w:rsidR="008A1116" w:rsidRPr="00804CCC" w:rsidRDefault="008A1116" w:rsidP="00B954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C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53" w:type="dxa"/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4CCC">
              <w:rPr>
                <w:rFonts w:ascii="Calibri" w:hAnsi="Calibri" w:cs="Calibri"/>
                <w:sz w:val="22"/>
                <w:szCs w:val="22"/>
              </w:rPr>
              <w:t>L’entitat participa habitualment en actes solidaris organitzats a la Garriga, tant per l’Ajuntament com per altres entitats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8A1116" w:rsidRPr="00804CCC" w:rsidTr="00BF7388">
        <w:tc>
          <w:tcPr>
            <w:tcW w:w="900" w:type="dxa"/>
            <w:vAlign w:val="center"/>
          </w:tcPr>
          <w:p w:rsidR="008A1116" w:rsidRPr="00804CCC" w:rsidRDefault="008A1116" w:rsidP="00B954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CC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53" w:type="dxa"/>
          </w:tcPr>
          <w:p w:rsidR="008A1116" w:rsidRPr="00804CCC" w:rsidRDefault="008A1116" w:rsidP="00B954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4CCC">
              <w:rPr>
                <w:rFonts w:ascii="Calibri" w:hAnsi="Calibri" w:cs="Calibri"/>
                <w:sz w:val="22"/>
                <w:szCs w:val="22"/>
              </w:rPr>
              <w:t>L’entitat organitza activitats d’Educació per al Desenvolupament a la Garriga?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8A1116" w:rsidRPr="00BF7388" w:rsidRDefault="008A1116" w:rsidP="00BF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7388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</w:tbl>
    <w:p w:rsidR="008A1116" w:rsidRPr="00804CCC" w:rsidRDefault="008A1116" w:rsidP="008A111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40"/>
        <w:gridCol w:w="3960"/>
        <w:gridCol w:w="1800"/>
        <w:gridCol w:w="900"/>
      </w:tblGrid>
      <w:tr w:rsidR="008A1116" w:rsidRPr="00804CCC" w:rsidTr="00B9542C">
        <w:trPr>
          <w:cantSplit/>
        </w:trPr>
        <w:tc>
          <w:tcPr>
            <w:tcW w:w="1330" w:type="dxa"/>
            <w:vAlign w:val="center"/>
          </w:tcPr>
          <w:p w:rsidR="008A1116" w:rsidRPr="00804CCC" w:rsidRDefault="008A1116" w:rsidP="00B954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CCC">
              <w:rPr>
                <w:rFonts w:ascii="Calibri" w:hAnsi="Calibri" w:cs="Calibri"/>
                <w:sz w:val="22"/>
                <w:szCs w:val="22"/>
              </w:rPr>
              <w:t>Valor màxim</w:t>
            </w:r>
          </w:p>
        </w:tc>
        <w:tc>
          <w:tcPr>
            <w:tcW w:w="540" w:type="dxa"/>
            <w:vAlign w:val="center"/>
          </w:tcPr>
          <w:p w:rsidR="008A1116" w:rsidRPr="00804CCC" w:rsidRDefault="005504E5" w:rsidP="00B954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48</w:t>
            </w:r>
          </w:p>
        </w:tc>
        <w:tc>
          <w:tcPr>
            <w:tcW w:w="3960" w:type="dxa"/>
            <w:vAlign w:val="center"/>
          </w:tcPr>
          <w:p w:rsidR="008A1116" w:rsidRPr="00804CCC" w:rsidRDefault="008A1116" w:rsidP="00B954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A1116" w:rsidRPr="00804CCC" w:rsidRDefault="008A1116" w:rsidP="00B954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4CCC">
              <w:rPr>
                <w:rFonts w:ascii="Calibri" w:hAnsi="Calibri" w:cs="Calibri"/>
                <w:b/>
                <w:sz w:val="22"/>
                <w:szCs w:val="22"/>
              </w:rPr>
              <w:t>Suma Total</w:t>
            </w:r>
          </w:p>
        </w:tc>
        <w:tc>
          <w:tcPr>
            <w:tcW w:w="900" w:type="dxa"/>
            <w:vAlign w:val="center"/>
          </w:tcPr>
          <w:p w:rsidR="008A1116" w:rsidRPr="00804CCC" w:rsidRDefault="008A1116" w:rsidP="00B954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A1116" w:rsidRPr="00804CCC" w:rsidRDefault="008A1116" w:rsidP="008A1116">
      <w:pPr>
        <w:pStyle w:val="Textoindependiente3"/>
        <w:rPr>
          <w:rFonts w:ascii="Calibri" w:hAnsi="Calibri" w:cs="Calibri"/>
          <w:sz w:val="22"/>
          <w:szCs w:val="22"/>
        </w:rPr>
      </w:pPr>
    </w:p>
    <w:p w:rsidR="008A1116" w:rsidRPr="00804CCC" w:rsidRDefault="008A1116" w:rsidP="008A1116">
      <w:pPr>
        <w:jc w:val="both"/>
        <w:rPr>
          <w:rFonts w:ascii="Calibri" w:hAnsi="Calibri" w:cs="Calibri"/>
          <w:sz w:val="22"/>
          <w:szCs w:val="22"/>
        </w:rPr>
      </w:pPr>
    </w:p>
    <w:p w:rsidR="008A1116" w:rsidRPr="00804CCC" w:rsidRDefault="008A1116" w:rsidP="008A1116">
      <w:pPr>
        <w:jc w:val="both"/>
        <w:rPr>
          <w:rFonts w:ascii="Calibri" w:hAnsi="Calibri" w:cs="Calibri"/>
          <w:sz w:val="22"/>
          <w:szCs w:val="22"/>
        </w:rPr>
      </w:pPr>
      <w:r w:rsidRPr="00804CCC">
        <w:rPr>
          <w:rFonts w:ascii="Calibri" w:hAnsi="Calibri" w:cs="Calibri"/>
          <w:sz w:val="22"/>
          <w:szCs w:val="22"/>
        </w:rPr>
        <w:t>La puntuació és:</w:t>
      </w:r>
    </w:p>
    <w:p w:rsidR="008A1116" w:rsidRPr="00804CCC" w:rsidRDefault="008A1116" w:rsidP="008A1116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804CCC">
        <w:rPr>
          <w:rFonts w:ascii="Calibri" w:hAnsi="Calibri" w:cs="Calibri"/>
          <w:sz w:val="22"/>
          <w:szCs w:val="22"/>
        </w:rPr>
        <w:t>mai = 0 punts</w:t>
      </w:r>
    </w:p>
    <w:p w:rsidR="008A1116" w:rsidRPr="00804CCC" w:rsidRDefault="008A1116" w:rsidP="008A1116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804CCC">
        <w:rPr>
          <w:rFonts w:ascii="Calibri" w:hAnsi="Calibri" w:cs="Calibri"/>
          <w:sz w:val="22"/>
          <w:szCs w:val="22"/>
        </w:rPr>
        <w:t>esporàdicament = 2/4 punts</w:t>
      </w:r>
    </w:p>
    <w:p w:rsidR="008A1116" w:rsidRPr="00804CCC" w:rsidRDefault="008A1116" w:rsidP="008A1116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804CCC">
        <w:rPr>
          <w:rFonts w:ascii="Calibri" w:hAnsi="Calibri" w:cs="Calibri"/>
          <w:sz w:val="22"/>
          <w:szCs w:val="22"/>
        </w:rPr>
        <w:t>algunes vegades = 4/8 punts</w:t>
      </w:r>
    </w:p>
    <w:p w:rsidR="008A1116" w:rsidRPr="00804CCC" w:rsidRDefault="008A1116" w:rsidP="008A1116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804CCC">
        <w:rPr>
          <w:rFonts w:ascii="Calibri" w:hAnsi="Calibri" w:cs="Calibri"/>
          <w:sz w:val="22"/>
          <w:szCs w:val="22"/>
        </w:rPr>
        <w:t>habitualment = 6/12 punts</w:t>
      </w:r>
    </w:p>
    <w:p w:rsidR="00015782" w:rsidRPr="00BF7388" w:rsidRDefault="008A1116" w:rsidP="008A1116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</w:pPr>
      <w:r w:rsidRPr="008A1116">
        <w:rPr>
          <w:rFonts w:ascii="Calibri" w:hAnsi="Calibri" w:cs="Calibri"/>
          <w:sz w:val="22"/>
          <w:szCs w:val="22"/>
        </w:rPr>
        <w:t>sempre o gairebé sempre / organitza moltes activitats = 8/32 punts</w:t>
      </w:r>
    </w:p>
    <w:p w:rsidR="00BF7388" w:rsidRDefault="00BF7388" w:rsidP="00BF7388">
      <w:pPr>
        <w:jc w:val="both"/>
        <w:rPr>
          <w:rFonts w:ascii="Calibri" w:hAnsi="Calibri" w:cs="Calibri"/>
          <w:sz w:val="22"/>
          <w:szCs w:val="22"/>
        </w:rPr>
      </w:pPr>
    </w:p>
    <w:p w:rsidR="00BF7388" w:rsidRDefault="00BF7388" w:rsidP="00BF7388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BF7388" w:rsidRPr="00BF7388" w:rsidRDefault="00BF7388" w:rsidP="00BF738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388">
        <w:rPr>
          <w:rFonts w:asciiTheme="minorHAnsi" w:hAnsiTheme="minorHAnsi" w:cstheme="minorHAnsi"/>
          <w:b/>
          <w:sz w:val="22"/>
          <w:szCs w:val="22"/>
        </w:rPr>
        <w:t>Participació de l’entitat al Consell Municipal de Cooperació.</w:t>
      </w:r>
    </w:p>
    <w:p w:rsidR="00BF7388" w:rsidRDefault="00BF7388" w:rsidP="00BF738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BF7388" w:rsidRPr="00BF7388" w:rsidRDefault="00BF7388" w:rsidP="00BF738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BF7388" w:rsidRPr="00BF7388" w:rsidRDefault="00BF7388" w:rsidP="00BF738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388">
        <w:rPr>
          <w:rFonts w:asciiTheme="minorHAnsi" w:hAnsiTheme="minorHAnsi" w:cstheme="minorHAnsi"/>
          <w:b/>
          <w:sz w:val="22"/>
          <w:szCs w:val="22"/>
        </w:rPr>
        <w:t>Participació en actes solidaris organitzats a la Garriga, tant per l’Ajuntament com per altres entitats.</w:t>
      </w:r>
    </w:p>
    <w:p w:rsidR="00BF7388" w:rsidRPr="00BF7388" w:rsidRDefault="00BF7388" w:rsidP="00BF7388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BF7388" w:rsidRPr="00BF7388" w:rsidRDefault="00BF7388" w:rsidP="00BF738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BF7388" w:rsidRPr="00BF7388" w:rsidRDefault="00BF7388" w:rsidP="00BF738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388">
        <w:rPr>
          <w:rFonts w:asciiTheme="minorHAnsi" w:hAnsiTheme="minorHAnsi" w:cstheme="minorHAnsi"/>
          <w:b/>
          <w:sz w:val="22"/>
          <w:szCs w:val="22"/>
        </w:rPr>
        <w:t xml:space="preserve">Organització d’activitats d’Educació per al Desenvolupament a la Garriga. </w:t>
      </w:r>
    </w:p>
    <w:p w:rsidR="00BF7388" w:rsidRPr="00BF7388" w:rsidRDefault="00BF7388" w:rsidP="00BF738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sectPr w:rsidR="00BF7388" w:rsidRPr="00BF7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8F0"/>
    <w:multiLevelType w:val="singleLevel"/>
    <w:tmpl w:val="93BE5C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" w15:restartNumberingAfterBreak="0">
    <w:nsid w:val="57A469E8"/>
    <w:multiLevelType w:val="hybridMultilevel"/>
    <w:tmpl w:val="95A42AAA"/>
    <w:lvl w:ilvl="0" w:tplc="ED1011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16"/>
    <w:rsid w:val="00015782"/>
    <w:rsid w:val="000E549D"/>
    <w:rsid w:val="005504E5"/>
    <w:rsid w:val="005B3AD3"/>
    <w:rsid w:val="008A1116"/>
    <w:rsid w:val="008E2FC5"/>
    <w:rsid w:val="00BF7388"/>
    <w:rsid w:val="00C42B0C"/>
    <w:rsid w:val="00D73E53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B929F39-0D82-448E-B0E7-939C5386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ulo2">
    <w:name w:val="heading 2"/>
    <w:basedOn w:val="Normal"/>
    <w:next w:val="Normal"/>
    <w:link w:val="Ttulo2Car"/>
    <w:qFormat/>
    <w:rsid w:val="008A1116"/>
    <w:pPr>
      <w:spacing w:before="120"/>
      <w:outlineLvl w:val="1"/>
    </w:pPr>
    <w:rPr>
      <w:rFonts w:ascii="Arial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A111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A1116"/>
    <w:pPr>
      <w:jc w:val="center"/>
    </w:pPr>
    <w:rPr>
      <w:b/>
      <w:szCs w:val="20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1116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A11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A1116"/>
    <w:rPr>
      <w:rFonts w:ascii="Times New Roman" w:eastAsia="Times New Roman" w:hAnsi="Times New Roman" w:cs="Times New Roman"/>
      <w:sz w:val="16"/>
      <w:szCs w:val="16"/>
      <w:lang w:val="ca-ES" w:eastAsia="ca-ES"/>
    </w:rPr>
  </w:style>
  <w:style w:type="paragraph" w:styleId="Prrafodelista">
    <w:name w:val="List Paragraph"/>
    <w:basedOn w:val="Normal"/>
    <w:uiPriority w:val="34"/>
    <w:qFormat/>
    <w:rsid w:val="00BF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D43B5D44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Branzuela Contreras</dc:creator>
  <cp:lastModifiedBy>Carolina Del Pilar Varas Urra</cp:lastModifiedBy>
  <cp:revision>2</cp:revision>
  <dcterms:created xsi:type="dcterms:W3CDTF">2022-04-27T09:16:00Z</dcterms:created>
  <dcterms:modified xsi:type="dcterms:W3CDTF">2022-04-27T09:16:00Z</dcterms:modified>
</cp:coreProperties>
</file>